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B" w:rsidRPr="00A54498" w:rsidRDefault="00DE691B" w:rsidP="001A001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A001F">
        <w:rPr>
          <w:rFonts w:ascii="Times New Roman" w:hAnsi="Times New Roman"/>
          <w:sz w:val="28"/>
          <w:szCs w:val="28"/>
          <w:u w:val="single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DE691B" w:rsidRPr="001A001F" w:rsidRDefault="00DE691B" w:rsidP="001A001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54»</w:t>
      </w:r>
    </w:p>
    <w:p w:rsidR="00DE691B" w:rsidRDefault="00DE691B" w:rsidP="001A001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</w:t>
      </w:r>
      <w:r w:rsidRPr="001A001F">
        <w:rPr>
          <w:rFonts w:ascii="Times New Roman" w:hAnsi="Times New Roman"/>
          <w:sz w:val="28"/>
          <w:szCs w:val="28"/>
        </w:rPr>
        <w:t xml:space="preserve"> Ольга Васильевна</w:t>
      </w:r>
    </w:p>
    <w:p w:rsidR="00DE691B" w:rsidRDefault="00DE691B" w:rsidP="00E4235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1B" w:rsidRPr="00436CA5" w:rsidRDefault="00DE691B" w:rsidP="00E4235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A5">
        <w:rPr>
          <w:rFonts w:ascii="Times New Roman" w:hAnsi="Times New Roman"/>
          <w:b/>
          <w:sz w:val="28"/>
          <w:szCs w:val="28"/>
        </w:rPr>
        <w:t>Консультация для родителей  на тему  «Готовность ребёнка к школе»</w:t>
      </w:r>
    </w:p>
    <w:p w:rsidR="00DE691B" w:rsidRDefault="00DE691B" w:rsidP="001A001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A5">
        <w:rPr>
          <w:rFonts w:ascii="Times New Roman" w:hAnsi="Times New Roman"/>
          <w:b/>
          <w:sz w:val="28"/>
          <w:szCs w:val="28"/>
        </w:rPr>
        <w:t>в МДО</w:t>
      </w:r>
      <w:r>
        <w:rPr>
          <w:rFonts w:ascii="Times New Roman" w:hAnsi="Times New Roman"/>
          <w:b/>
          <w:sz w:val="28"/>
          <w:szCs w:val="28"/>
        </w:rPr>
        <w:t>У «Детский сад № 54»</w:t>
      </w:r>
    </w:p>
    <w:p w:rsidR="00DE691B" w:rsidRDefault="00DE691B" w:rsidP="001A001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E691B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01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A001F">
        <w:rPr>
          <w:rFonts w:ascii="Times New Roman" w:hAnsi="Times New Roman"/>
          <w:sz w:val="28"/>
          <w:szCs w:val="28"/>
        </w:rPr>
        <w:t>ознакомление родителей будущих школьников с особенностями подготовки детей к школе</w:t>
      </w:r>
      <w:r>
        <w:rPr>
          <w:rFonts w:ascii="Times New Roman" w:hAnsi="Times New Roman"/>
          <w:sz w:val="28"/>
          <w:szCs w:val="28"/>
        </w:rPr>
        <w:t>.</w:t>
      </w:r>
    </w:p>
    <w:p w:rsidR="00DE691B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001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DE691B" w:rsidRPr="001A001F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01F">
        <w:rPr>
          <w:rFonts w:ascii="Times New Roman" w:hAnsi="Times New Roman"/>
          <w:sz w:val="28"/>
          <w:szCs w:val="28"/>
        </w:rPr>
        <w:t>1. Познакомить с основными критериями готовности к школе: физический, нравственный, психологический, мыслительный.</w:t>
      </w:r>
    </w:p>
    <w:p w:rsidR="00DE691B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01F">
        <w:rPr>
          <w:rFonts w:ascii="Times New Roman" w:hAnsi="Times New Roman"/>
          <w:sz w:val="28"/>
          <w:szCs w:val="28"/>
        </w:rPr>
        <w:t>2.  Дать понятие того, что должен знать ребенок при записи в первый класс (в соответствии с программой подготовительной группы детского сада).</w:t>
      </w:r>
    </w:p>
    <w:p w:rsidR="00DE691B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советы родителям по подготовке ребенка к школе.</w:t>
      </w:r>
    </w:p>
    <w:p w:rsidR="00DE691B" w:rsidRPr="001A001F" w:rsidRDefault="00DE691B" w:rsidP="001A001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91B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</w:t>
      </w:r>
      <w:r>
        <w:rPr>
          <w:rFonts w:ascii="Times New Roman" w:hAnsi="Times New Roman"/>
          <w:sz w:val="28"/>
          <w:szCs w:val="28"/>
        </w:rPr>
        <w:t>стает задача "выро</w:t>
      </w:r>
      <w:r w:rsidRPr="00436CA5">
        <w:rPr>
          <w:rFonts w:ascii="Times New Roman" w:hAnsi="Times New Roman"/>
          <w:sz w:val="28"/>
          <w:szCs w:val="28"/>
        </w:rPr>
        <w:t>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E691B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6CA5">
        <w:rPr>
          <w:rFonts w:ascii="Times New Roman" w:hAnsi="Times New Roman"/>
          <w:sz w:val="28"/>
          <w:szCs w:val="28"/>
        </w:rPr>
        <w:t>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Специалисты выделяют</w:t>
      </w:r>
      <w:r>
        <w:rPr>
          <w:rFonts w:ascii="Times New Roman" w:hAnsi="Times New Roman"/>
          <w:sz w:val="28"/>
          <w:szCs w:val="28"/>
        </w:rPr>
        <w:t xml:space="preserve"> 4 критерия готовность к школе:</w:t>
      </w:r>
    </w:p>
    <w:p w:rsidR="00DE691B" w:rsidRPr="00436CA5" w:rsidRDefault="00DE691B" w:rsidP="009258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физический</w:t>
      </w:r>
    </w:p>
    <w:p w:rsidR="00DE691B" w:rsidRPr="00436CA5" w:rsidRDefault="00DE691B" w:rsidP="009258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нравственный</w:t>
      </w:r>
    </w:p>
    <w:p w:rsidR="00DE691B" w:rsidRPr="00436CA5" w:rsidRDefault="00DE691B" w:rsidP="009258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психологический</w:t>
      </w:r>
    </w:p>
    <w:p w:rsidR="00DE691B" w:rsidRDefault="00DE691B" w:rsidP="009258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мыслительный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6CA5">
        <w:rPr>
          <w:rFonts w:ascii="Times New Roman" w:hAnsi="Times New Roman"/>
          <w:sz w:val="28"/>
          <w:szCs w:val="28"/>
          <w:u w:val="single"/>
        </w:rPr>
        <w:t>Физическая готовность: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6CA5">
        <w:rPr>
          <w:rFonts w:ascii="Times New Roman" w:hAnsi="Times New Roman"/>
          <w:sz w:val="28"/>
          <w:szCs w:val="28"/>
          <w:u w:val="single"/>
        </w:rPr>
        <w:t>Нравственная готовность:</w:t>
      </w:r>
    </w:p>
    <w:p w:rsidR="00DE691B" w:rsidRDefault="00DE691B" w:rsidP="009258D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Умение строить отношения с взрослым человеком.</w:t>
      </w:r>
    </w:p>
    <w:p w:rsidR="00DE691B" w:rsidRDefault="00DE691B" w:rsidP="009258D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 Умение общаться со сверстниками.</w:t>
      </w:r>
    </w:p>
    <w:p w:rsidR="00DE691B" w:rsidRDefault="00DE691B" w:rsidP="009258D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Вежливость, сдержанность, послушание.</w:t>
      </w:r>
    </w:p>
    <w:p w:rsidR="00DE691B" w:rsidRDefault="00DE691B" w:rsidP="009258D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Отношение к себе (отсутствие заниженной самооценки).</w:t>
      </w:r>
    </w:p>
    <w:p w:rsidR="00DE691B" w:rsidRPr="00436CA5" w:rsidRDefault="00DE691B" w:rsidP="009258D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6CA5">
        <w:rPr>
          <w:rFonts w:ascii="Times New Roman" w:hAnsi="Times New Roman"/>
          <w:sz w:val="28"/>
          <w:szCs w:val="28"/>
          <w:u w:val="single"/>
        </w:rPr>
        <w:t>Психологическая готовность:</w:t>
      </w:r>
    </w:p>
    <w:p w:rsidR="00DE691B" w:rsidRDefault="00DE691B" w:rsidP="009258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E691B" w:rsidRDefault="00DE691B" w:rsidP="009258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 Это умение слушать учителя и выполнять его задания (отнюдь не всегда интересные);</w:t>
      </w:r>
    </w:p>
    <w:p w:rsidR="00DE691B" w:rsidRDefault="00DE691B" w:rsidP="009258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E691B" w:rsidRPr="00436CA5" w:rsidRDefault="00DE691B" w:rsidP="009258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 Это определенный уровень развития мышления, памяти, внимания. 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6CA5">
        <w:rPr>
          <w:rFonts w:ascii="Times New Roman" w:hAnsi="Times New Roman"/>
          <w:sz w:val="28"/>
          <w:szCs w:val="28"/>
          <w:u w:val="single"/>
        </w:rPr>
        <w:t>Мыслительная готовность:</w:t>
      </w:r>
    </w:p>
    <w:p w:rsidR="00DE691B" w:rsidRDefault="00DE691B" w:rsidP="009258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Наиболее важные показатели — это развитие мышления и речи.</w:t>
      </w:r>
    </w:p>
    <w:p w:rsidR="00DE691B" w:rsidRDefault="00DE691B" w:rsidP="009258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:rsidR="00DE691B" w:rsidRDefault="00DE691B" w:rsidP="009258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Учить ребят задавать вопросы. Это очень полезно. Мышление всегда начинается с вопроса.</w:t>
      </w:r>
    </w:p>
    <w:p w:rsidR="00DE691B" w:rsidRPr="00436CA5" w:rsidRDefault="00DE691B" w:rsidP="009258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6CA5">
        <w:rPr>
          <w:rFonts w:ascii="Times New Roman" w:hAnsi="Times New Roman"/>
          <w:sz w:val="28"/>
          <w:szCs w:val="28"/>
          <w:u w:val="single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Знать свое имя, фамилию, адрес, имена членов семьи.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Знать времена года, названия месяцев, дней недели, уметь различать цвета.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пересчитывать группы предметов в пределах 10.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сравнивать группы предметов (больше, меньше, равно).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объединять предметы в группы: мебель, транспорт, одежда, обувь, растения, животные и т.д</w:t>
      </w:r>
      <w:r>
        <w:rPr>
          <w:rFonts w:ascii="Times New Roman" w:hAnsi="Times New Roman"/>
          <w:sz w:val="28"/>
          <w:szCs w:val="28"/>
        </w:rPr>
        <w:t>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 xml:space="preserve"> Уметь находить в группе предметов «лишний», (н-р, из группы «одежда» убрать цветок).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Иметь пространственные представления: право-лево; верх-низ; прямо, кругом, под-над; из-за; из-под чего-либо.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доброжелательно общаться с другими детьми</w:t>
      </w:r>
    </w:p>
    <w:p w:rsidR="00DE691B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Слушать взрослых и уметь выполнять их распоряжения.</w:t>
      </w:r>
    </w:p>
    <w:p w:rsidR="00DE691B" w:rsidRPr="00436CA5" w:rsidRDefault="00DE691B" w:rsidP="009258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Уметь обслуживать себя.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дать некоторые советы</w:t>
      </w:r>
      <w:r w:rsidRPr="00436CA5">
        <w:rPr>
          <w:rFonts w:ascii="Times New Roman" w:hAnsi="Times New Roman"/>
          <w:sz w:val="28"/>
          <w:szCs w:val="28"/>
        </w:rPr>
        <w:t xml:space="preserve"> родителям</w:t>
      </w:r>
      <w:r>
        <w:rPr>
          <w:rFonts w:ascii="Times New Roman" w:hAnsi="Times New Roman"/>
          <w:sz w:val="28"/>
          <w:szCs w:val="28"/>
        </w:rPr>
        <w:t xml:space="preserve"> будущих первоклассников</w:t>
      </w:r>
      <w:r w:rsidRPr="00436CA5">
        <w:rPr>
          <w:rFonts w:ascii="Times New Roman" w:hAnsi="Times New Roman"/>
          <w:sz w:val="28"/>
          <w:szCs w:val="28"/>
        </w:rPr>
        <w:t>:</w:t>
      </w:r>
    </w:p>
    <w:p w:rsidR="00DE691B" w:rsidRDefault="00DE691B" w:rsidP="009258D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Развивайте настойчивость, трудолюбие ребёнка, умение доводить дело до конца</w:t>
      </w:r>
      <w:r>
        <w:rPr>
          <w:rFonts w:ascii="Times New Roman" w:hAnsi="Times New Roman"/>
          <w:sz w:val="28"/>
          <w:szCs w:val="28"/>
        </w:rPr>
        <w:t>.</w:t>
      </w:r>
    </w:p>
    <w:p w:rsidR="00DE691B" w:rsidRDefault="00DE691B" w:rsidP="009258D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E691B" w:rsidRDefault="00DE691B" w:rsidP="009258D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>По возможности не давайте ребёнку готовых ответов, заставляйте его размышлять, исследовать</w:t>
      </w:r>
      <w:r>
        <w:rPr>
          <w:rFonts w:ascii="Times New Roman" w:hAnsi="Times New Roman"/>
          <w:sz w:val="28"/>
          <w:szCs w:val="28"/>
        </w:rPr>
        <w:t>.</w:t>
      </w:r>
    </w:p>
    <w:p w:rsidR="00DE691B" w:rsidRDefault="00DE691B" w:rsidP="009258D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E691B" w:rsidRPr="009258D2" w:rsidRDefault="00DE691B" w:rsidP="009258D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DE691B" w:rsidRPr="009258D2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258D2">
        <w:rPr>
          <w:rFonts w:ascii="Times New Roman" w:hAnsi="Times New Roman"/>
          <w:sz w:val="28"/>
          <w:szCs w:val="28"/>
          <w:u w:val="single"/>
        </w:rPr>
        <w:t>Как подготовить ребёнка к школе?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1. Дошкольник учится в игре, где активно и равноправно участвуют родители.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2.Обучение требует систематичности: 10-15 минут каждый день дадут больший результат, чем час – два в выходные дни.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4.Не забывайте оценивать успехи, а при неудачах одобряйте действия ребёнка словами: «Если бы ты сделал так (показ, объяснение), то было бы ещё лучше».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DE691B" w:rsidRPr="00436CA5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</w:p>
    <w:p w:rsidR="00DE691B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CA5">
        <w:rPr>
          <w:rFonts w:ascii="Times New Roman" w:hAnsi="Times New Roman"/>
          <w:sz w:val="28"/>
          <w:szCs w:val="28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DE691B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91B" w:rsidRDefault="00DE691B" w:rsidP="009258D2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9258D2">
        <w:rPr>
          <w:rFonts w:ascii="Times New Roman" w:hAnsi="Times New Roman"/>
          <w:sz w:val="28"/>
          <w:szCs w:val="28"/>
          <w:u w:val="single"/>
        </w:rPr>
        <w:t>Использованная литература:</w:t>
      </w:r>
    </w:p>
    <w:p w:rsidR="00DE691B" w:rsidRPr="009258D2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>1). Пособия О.Л. Зверевой «Родительские собрания в ДОУ»;</w:t>
      </w:r>
    </w:p>
    <w:p w:rsidR="00DE691B" w:rsidRPr="009258D2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 xml:space="preserve">2). </w:t>
      </w:r>
      <w:hyperlink r:id="rId7" w:history="1">
        <w:r w:rsidRPr="009258D2">
          <w:rPr>
            <w:rStyle w:val="Hyperlink"/>
            <w:rFonts w:ascii="Times New Roman" w:hAnsi="Times New Roman"/>
            <w:sz w:val="28"/>
            <w:szCs w:val="28"/>
            <w:u w:val="none"/>
          </w:rPr>
          <w:t>http://netnado.ru</w:t>
        </w:r>
      </w:hyperlink>
    </w:p>
    <w:p w:rsidR="00DE691B" w:rsidRPr="009258D2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 xml:space="preserve">3). </w:t>
      </w:r>
      <w:hyperlink r:id="rId8" w:history="1">
        <w:r w:rsidRPr="009258D2">
          <w:rPr>
            <w:rStyle w:val="Hyperlink"/>
            <w:rFonts w:ascii="Times New Roman" w:hAnsi="Times New Roman"/>
            <w:sz w:val="28"/>
            <w:szCs w:val="28"/>
            <w:u w:val="none"/>
          </w:rPr>
          <w:t>http://nsportal.ru</w:t>
        </w:r>
      </w:hyperlink>
    </w:p>
    <w:p w:rsidR="00DE691B" w:rsidRPr="009258D2" w:rsidRDefault="00DE691B" w:rsidP="009258D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8D2">
        <w:rPr>
          <w:rFonts w:ascii="Times New Roman" w:hAnsi="Times New Roman"/>
          <w:sz w:val="28"/>
          <w:szCs w:val="28"/>
        </w:rPr>
        <w:t>4). http://ped-kopilka.ru</w:t>
      </w:r>
    </w:p>
    <w:sectPr w:rsidR="00DE691B" w:rsidRPr="009258D2" w:rsidSect="00E92B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1B" w:rsidRDefault="00DE691B" w:rsidP="00C764F6">
      <w:pPr>
        <w:spacing w:after="0" w:line="240" w:lineRule="auto"/>
      </w:pPr>
      <w:r>
        <w:separator/>
      </w:r>
    </w:p>
  </w:endnote>
  <w:endnote w:type="continuationSeparator" w:id="1">
    <w:p w:rsidR="00DE691B" w:rsidRDefault="00DE691B" w:rsidP="00C7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E691B" w:rsidRDefault="00DE6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1B" w:rsidRDefault="00DE691B" w:rsidP="00C764F6">
      <w:pPr>
        <w:spacing w:after="0" w:line="240" w:lineRule="auto"/>
      </w:pPr>
      <w:r>
        <w:separator/>
      </w:r>
    </w:p>
  </w:footnote>
  <w:footnote w:type="continuationSeparator" w:id="1">
    <w:p w:rsidR="00DE691B" w:rsidRDefault="00DE691B" w:rsidP="00C7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065"/>
    <w:multiLevelType w:val="hybridMultilevel"/>
    <w:tmpl w:val="B2CCDE6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49C0AD9"/>
    <w:multiLevelType w:val="hybridMultilevel"/>
    <w:tmpl w:val="A2DC3BD0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E8B2E7B"/>
    <w:multiLevelType w:val="hybridMultilevel"/>
    <w:tmpl w:val="9B8269A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A0152F0"/>
    <w:multiLevelType w:val="hybridMultilevel"/>
    <w:tmpl w:val="077EE618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5336C14"/>
    <w:multiLevelType w:val="hybridMultilevel"/>
    <w:tmpl w:val="0FDE3664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F1A59AF"/>
    <w:multiLevelType w:val="hybridMultilevel"/>
    <w:tmpl w:val="CDD4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59"/>
    <w:rsid w:val="000218B5"/>
    <w:rsid w:val="00167681"/>
    <w:rsid w:val="001A001F"/>
    <w:rsid w:val="00243B5E"/>
    <w:rsid w:val="00283C5C"/>
    <w:rsid w:val="00436CA5"/>
    <w:rsid w:val="00556E65"/>
    <w:rsid w:val="00567090"/>
    <w:rsid w:val="006F76E4"/>
    <w:rsid w:val="00805273"/>
    <w:rsid w:val="009258D2"/>
    <w:rsid w:val="00A54498"/>
    <w:rsid w:val="00C764F6"/>
    <w:rsid w:val="00DE691B"/>
    <w:rsid w:val="00E42359"/>
    <w:rsid w:val="00E9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2359"/>
  </w:style>
  <w:style w:type="character" w:styleId="Hyperlink">
    <w:name w:val="Hyperlink"/>
    <w:basedOn w:val="DefaultParagraphFont"/>
    <w:uiPriority w:val="99"/>
    <w:rsid w:val="009258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64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4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na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1187</Words>
  <Characters>6769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Smeshnoy</dc:creator>
  <cp:keywords/>
  <dc:description/>
  <cp:lastModifiedBy>Lud</cp:lastModifiedBy>
  <cp:revision>10</cp:revision>
  <dcterms:created xsi:type="dcterms:W3CDTF">2015-12-01T10:54:00Z</dcterms:created>
  <dcterms:modified xsi:type="dcterms:W3CDTF">2019-09-09T06:06:00Z</dcterms:modified>
</cp:coreProperties>
</file>